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3"/>
        <w:gridCol w:w="712"/>
        <w:gridCol w:w="12"/>
        <w:gridCol w:w="1618"/>
        <w:gridCol w:w="2165"/>
        <w:gridCol w:w="347"/>
        <w:gridCol w:w="783"/>
        <w:gridCol w:w="668"/>
        <w:gridCol w:w="1442"/>
      </w:tblGrid>
      <w:tr w:rsidR="006F3C33" w:rsidRPr="008D1B4A">
        <w:trPr>
          <w:trHeight w:val="1440"/>
          <w:jc w:val="center"/>
        </w:trPr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bottom"/>
          </w:tcPr>
          <w:p w:rsidR="006F3C33" w:rsidRDefault="003F185C" w:rsidP="006F3C33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9050" t="19050" r="19050" b="19050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" filled="f" fillcolor="#f9faf0" strokecolor="#0070c0" strokeweight="2.5pt">
                      <v:stroke linestyle="thickThin"/>
                    </v:rect>
                  </w:pict>
                </mc:Fallback>
              </mc:AlternateContent>
            </w:r>
            <w:r>
              <w:t xml:space="preserve">WEBSITE </w:t>
            </w:r>
            <w:r w:rsidR="0042680A">
              <w:t>Quote</w:t>
            </w:r>
          </w:p>
        </w:tc>
        <w:tc>
          <w:tcPr>
            <w:tcW w:w="2893" w:type="dxa"/>
            <w:gridSpan w:val="3"/>
            <w:shd w:val="clear" w:color="auto" w:fill="FFFFFF"/>
            <w:vAlign w:val="center"/>
          </w:tcPr>
          <w:p w:rsidR="006F3C33" w:rsidRPr="008D1B4A" w:rsidRDefault="006F3C33" w:rsidP="008D1B4A">
            <w:pPr>
              <w:pStyle w:val="DateandNumber"/>
            </w:pPr>
            <w:r w:rsidRPr="008D1B4A">
              <w:t xml:space="preserve">Date: </w:t>
            </w:r>
            <w:sdt>
              <w:sdtPr>
                <w:id w:val="631673555"/>
                <w:placeholder>
                  <w:docPart w:val="AB900C1446914650BBCCA0AF17A8C9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B4A" w:rsidRPr="008D1B4A">
                  <w:t>[Enter a date]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>Invoice</w:t>
            </w:r>
            <w:r w:rsidR="00D7115F" w:rsidRPr="008D1B4A">
              <w:t xml:space="preserve"> # </w:t>
            </w:r>
            <w:sdt>
              <w:sdtPr>
                <w:id w:val="631673558"/>
                <w:placeholder>
                  <w:docPart w:val="B6721B6DCE9E420B841E61FCB06D5D38"/>
                </w:placeholder>
                <w:showingPlcHdr/>
              </w:sdtPr>
              <w:sdtEndPr/>
              <w:sdtContent>
                <w:r w:rsidR="008D1B4A" w:rsidRPr="008D1B4A">
                  <w:t>[100]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 xml:space="preserve">Expiration Date: </w:t>
            </w:r>
            <w:sdt>
              <w:sdtPr>
                <w:id w:val="631673560"/>
                <w:placeholder>
                  <w:docPart w:val="A593A117E77747FB86C3DDCC71479D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1B4A" w:rsidRPr="008D1B4A">
                  <w:t>[Enter a date]</w:t>
                </w:r>
              </w:sdtContent>
            </w:sdt>
          </w:p>
        </w:tc>
      </w:tr>
      <w:tr w:rsidR="00004CBD" w:rsidRPr="000E042A" w:rsidTr="008D1B4A">
        <w:trPr>
          <w:trHeight w:val="2088"/>
          <w:jc w:val="center"/>
        </w:trPr>
        <w:tc>
          <w:tcPr>
            <w:tcW w:w="23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A35402871AF54F899EF6BB07AE5E99AB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0F4A73EC9E6348F6A163BADB7F2631D9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652A928EEE8E438D9DCCD4C606990A43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4DBC1E931AD64B0C89BE160DDA523CD1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[Phone]</w:t>
                </w:r>
              </w:p>
            </w:sdtContent>
          </w:sdt>
          <w:p w:rsidR="008D1B4A" w:rsidRPr="008D1B4A" w:rsidRDefault="008D1B4A" w:rsidP="008D1B4A">
            <w:pPr>
              <w:pStyle w:val="leftalignedtext"/>
            </w:pPr>
            <w:r w:rsidRPr="008D1B4A">
              <w:t xml:space="preserve">Fax </w:t>
            </w:r>
            <w:sdt>
              <w:sdtPr>
                <w:id w:val="629898857"/>
                <w:placeholder>
                  <w:docPart w:val="14A915DA435E4049B3ED0B13985A9732"/>
                </w:placeholder>
                <w:showingPlcHdr/>
              </w:sdtPr>
              <w:sdtEndPr/>
              <w:sdtContent>
                <w:r w:rsidRPr="008D1B4A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84A58D0AA39147D8A83531F62EE67069"/>
              </w:placeholder>
              <w:showingPlcHdr/>
            </w:sdtPr>
            <w:sdtEndPr/>
            <w:sdtContent>
              <w:p w:rsidR="00004CBD" w:rsidRDefault="008D1B4A" w:rsidP="008D1B4A">
                <w:pPr>
                  <w:pStyle w:val="leftalignedtext"/>
                </w:pPr>
                <w:r w:rsidRPr="008D1B4A">
                  <w:t>[e-mail]</w:t>
                </w:r>
              </w:p>
            </w:sdtContent>
          </w:sdt>
        </w:tc>
        <w:tc>
          <w:tcPr>
            <w:tcW w:w="49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004CBD" w:rsidRDefault="00004CBD" w:rsidP="00FF2F43">
            <w:pPr>
              <w:pStyle w:val="headingright"/>
            </w:pPr>
            <w:r>
              <w:t>To</w:t>
            </w:r>
          </w:p>
        </w:tc>
        <w:tc>
          <w:tcPr>
            <w:tcW w:w="21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E9D007CB5E15485089C6C50F5D99A81F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[Name]</w:t>
                </w:r>
              </w:p>
            </w:sdtContent>
          </w:sdt>
          <w:sdt>
            <w:sdtPr>
              <w:id w:val="629898871"/>
              <w:placeholder>
                <w:docPart w:val="030EA3C2AD5E488A8A3058C9D2D8EA90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B22D1B4F6877454AA590CE086F49D9BF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36CE406817E546569796EBCA6A88976F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E2E9CD7D5B6C488FAB3CCCE25A205C54"/>
              </w:placeholder>
              <w:showingPlcHdr/>
            </w:sdtPr>
            <w:sdtEndPr/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[Phone]</w:t>
                </w:r>
              </w:p>
            </w:sdtContent>
          </w:sdt>
          <w:p w:rsidR="00004CBD" w:rsidRPr="000E042A" w:rsidRDefault="008D1B4A" w:rsidP="008D1B4A">
            <w:pPr>
              <w:pStyle w:val="rightalignedtext"/>
            </w:pPr>
            <w:r w:rsidRPr="008D1B4A">
              <w:t xml:space="preserve">Customer ID </w:t>
            </w:r>
            <w:sdt>
              <w:sdtPr>
                <w:id w:val="629898879"/>
                <w:placeholder>
                  <w:docPart w:val="6299FB248D1E4FFCAEDA2C7C03E15FBE"/>
                </w:placeholder>
                <w:showingPlcHdr/>
              </w:sdtPr>
              <w:sdtEndPr/>
              <w:sdtContent>
                <w:r w:rsidRPr="008D1B4A">
                  <w:t>[ABC12345</w:t>
                </w:r>
                <w:r w:rsidRPr="008D1B4A">
                  <w:rPr>
                    <w:rFonts w:hint="eastAsia"/>
                  </w:rPr>
                  <w:t>]</w:t>
                </w:r>
              </w:sdtContent>
            </w:sdt>
          </w:p>
        </w:tc>
        <w:bookmarkStart w:id="0" w:name="_GoBack"/>
        <w:bookmarkEnd w:id="0"/>
      </w:tr>
      <w:tr w:rsidR="00004CBD" w:rsidRPr="009C1CA5" w:rsidTr="003F185C">
        <w:trPr>
          <w:trHeight w:val="35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tcMar>
              <w:top w:w="0" w:type="dxa"/>
            </w:tcMar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Salesperson</w:t>
            </w:r>
          </w:p>
        </w:tc>
        <w:tc>
          <w:tcPr>
            <w:tcW w:w="3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Job</w:t>
            </w:r>
          </w:p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Payment Terms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Due Date</w:t>
            </w:r>
          </w:p>
        </w:tc>
      </w:tr>
      <w:tr w:rsidR="00004CBD" w:rsidRPr="009C1CA5" w:rsidTr="003F185C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0A467A"/>
        </w:tc>
        <w:tc>
          <w:tcPr>
            <w:tcW w:w="3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Default="00004CBD" w:rsidP="000A467A">
            <w:r>
              <w:t>Due on receipt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</w:tr>
      <w:tr w:rsidR="00004CBD" w:rsidRPr="00912BEF" w:rsidTr="008D1B4A">
        <w:trPr>
          <w:trHeight w:val="288"/>
          <w:jc w:val="center"/>
        </w:trPr>
        <w:tc>
          <w:tcPr>
            <w:tcW w:w="936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04CBD" w:rsidRPr="00912BEF" w:rsidRDefault="00004CBD" w:rsidP="00181917">
            <w:pPr>
              <w:pStyle w:val="Amount"/>
            </w:pPr>
          </w:p>
        </w:tc>
      </w:tr>
      <w:tr w:rsidR="00004CBD" w:rsidRPr="00912BEF" w:rsidTr="003F185C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tcMar>
              <w:top w:w="0" w:type="dxa"/>
            </w:tcMar>
            <w:vAlign w:val="center"/>
          </w:tcPr>
          <w:p w:rsidR="00004CBD" w:rsidRPr="00912BEF" w:rsidRDefault="003F185C" w:rsidP="009C1CA5">
            <w:pPr>
              <w:pStyle w:val="columnheadings"/>
            </w:pPr>
            <w:r>
              <w:t>Service Detail</w:t>
            </w:r>
          </w:p>
        </w:tc>
        <w:tc>
          <w:tcPr>
            <w:tcW w:w="3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3F185C" w:rsidP="009C1CA5">
            <w:pPr>
              <w:pStyle w:val="columnheadings"/>
            </w:pPr>
            <w:r>
              <w:t>ETA</w:t>
            </w:r>
          </w:p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3F185C" w:rsidP="009C1CA5">
            <w:pPr>
              <w:pStyle w:val="columnheadings"/>
            </w:pPr>
            <w:r>
              <w:t>Installation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0C0"/>
            <w:vAlign w:val="center"/>
          </w:tcPr>
          <w:p w:rsidR="00004CBD" w:rsidRPr="00912BEF" w:rsidRDefault="003F185C" w:rsidP="003F185C">
            <w:pPr>
              <w:pStyle w:val="columnheadings"/>
              <w:jc w:val="center"/>
            </w:pPr>
            <w:r>
              <w:t>Price</w:t>
            </w:r>
          </w:p>
        </w:tc>
      </w:tr>
      <w:tr w:rsidR="00004CBD" w:rsidRPr="00912BEF" w:rsidTr="003F185C">
        <w:trPr>
          <w:trHeight w:val="28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3F185C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78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7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Subtotal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Sales Tax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1673"/>
          <w:jc w:val="center"/>
        </w:trPr>
        <w:tc>
          <w:tcPr>
            <w:tcW w:w="7918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 w:rsidR="00004CBD" w:rsidRPr="00D8761E" w:rsidRDefault="00004CBD" w:rsidP="0042680A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004CBD" w:rsidRDefault="00004CBD" w:rsidP="00A464D8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004CBD" w:rsidRPr="00912BEF" w:rsidRDefault="00004CBD" w:rsidP="004011A6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12BEF" w:rsidRDefault="00004CBD" w:rsidP="008205AA"/>
        </w:tc>
      </w:tr>
      <w:tr w:rsidR="00004CBD" w:rsidRPr="001C2122">
        <w:trPr>
          <w:trHeight w:val="800"/>
          <w:jc w:val="center"/>
        </w:trPr>
        <w:tc>
          <w:tcPr>
            <w:tcW w:w="1613" w:type="dxa"/>
            <w:shd w:val="clear" w:color="auto" w:fill="FFFFFF"/>
            <w:tcMar>
              <w:top w:w="0" w:type="dxa"/>
            </w:tcMar>
            <w:vAlign w:val="center"/>
          </w:tcPr>
          <w:p w:rsidR="00004CBD" w:rsidRDefault="009E32BC" w:rsidP="007F3FC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31ECB69" wp14:editId="6F6E2E2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8" name="Picture 68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562"/>
            <w:placeholder>
              <w:docPart w:val="0058AFB312B843BC9ED3BF2A8CC0F434"/>
            </w:placeholder>
            <w:showingPlcHdr/>
          </w:sdtPr>
          <w:sdtEndPr/>
          <w:sdtContent>
            <w:tc>
              <w:tcPr>
                <w:tcW w:w="2342" w:type="dxa"/>
                <w:gridSpan w:val="3"/>
                <w:shd w:val="clear" w:color="auto" w:fill="FFFFFF"/>
                <w:vAlign w:val="bottom"/>
              </w:tcPr>
              <w:p w:rsidR="00004CBD" w:rsidRDefault="008D1B4A" w:rsidP="008D1B4A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405" w:type="dxa"/>
            <w:gridSpan w:val="5"/>
            <w:shd w:val="clear" w:color="auto" w:fill="FFFFFF"/>
            <w:vAlign w:val="bottom"/>
          </w:tcPr>
          <w:p w:rsidR="00004CBD" w:rsidRPr="003F185C" w:rsidRDefault="00004CBD" w:rsidP="003F185C">
            <w:pPr>
              <w:pStyle w:val="thankyou"/>
            </w:pPr>
            <w:r w:rsidRPr="003F185C">
              <w:t>Thank you for your business!</w:t>
            </w:r>
          </w:p>
        </w:tc>
      </w:tr>
    </w:tbl>
    <w:p w:rsidR="004C4F1D" w:rsidRDefault="004C4F1D" w:rsidP="004C4F1D"/>
    <w:sectPr w:rsidR="004C4F1D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C"/>
    <w:rsid w:val="00004CBD"/>
    <w:rsid w:val="00010191"/>
    <w:rsid w:val="00024770"/>
    <w:rsid w:val="00024856"/>
    <w:rsid w:val="00061BE1"/>
    <w:rsid w:val="000653AC"/>
    <w:rsid w:val="000A467A"/>
    <w:rsid w:val="000A7B95"/>
    <w:rsid w:val="000D6448"/>
    <w:rsid w:val="000E042A"/>
    <w:rsid w:val="000F5D11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BF9"/>
    <w:rsid w:val="003E5FCD"/>
    <w:rsid w:val="003F1691"/>
    <w:rsid w:val="003F185C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B07E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C58CA"/>
    <w:rsid w:val="008C5A0E"/>
    <w:rsid w:val="008D1B4A"/>
    <w:rsid w:val="008E45DF"/>
    <w:rsid w:val="008E5F43"/>
    <w:rsid w:val="008F4CE5"/>
    <w:rsid w:val="00912BEF"/>
    <w:rsid w:val="00925575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9E32BC"/>
    <w:rsid w:val="00A27EC3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D0CAF"/>
    <w:rsid w:val="00AD1385"/>
    <w:rsid w:val="00AD6E6B"/>
    <w:rsid w:val="00B460B1"/>
    <w:rsid w:val="00B464D6"/>
    <w:rsid w:val="00B52303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20A69"/>
    <w:rsid w:val="00F56369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8D1B4A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3F185C"/>
    <w:rPr>
      <w:rFonts w:asciiTheme="minorHAnsi" w:hAnsiTheme="minorHAnsi"/>
      <w:b/>
      <w:i/>
      <w:color w:val="0070C0"/>
      <w:szCs w:val="22"/>
    </w:rPr>
  </w:style>
  <w:style w:type="paragraph" w:customStyle="1" w:styleId="thankyou">
    <w:name w:val="thank you"/>
    <w:basedOn w:val="Normal"/>
    <w:link w:val="thankyouChar"/>
    <w:autoRedefine/>
    <w:rsid w:val="003F185C"/>
    <w:pPr>
      <w:spacing w:before="100"/>
      <w:jc w:val="right"/>
    </w:pPr>
    <w:rPr>
      <w:b/>
      <w:i/>
      <w:color w:val="0070C0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8D1B4A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3F185C"/>
    <w:rPr>
      <w:rFonts w:asciiTheme="minorHAnsi" w:hAnsiTheme="minorHAnsi"/>
      <w:b/>
      <w:i/>
      <w:color w:val="0070C0"/>
      <w:szCs w:val="22"/>
    </w:rPr>
  </w:style>
  <w:style w:type="paragraph" w:customStyle="1" w:styleId="thankyou">
    <w:name w:val="thank you"/>
    <w:basedOn w:val="Normal"/>
    <w:link w:val="thankyouChar"/>
    <w:autoRedefine/>
    <w:rsid w:val="003F185C"/>
    <w:pPr>
      <w:spacing w:before="100"/>
      <w:jc w:val="right"/>
    </w:pPr>
    <w:rPr>
      <w:b/>
      <w:i/>
      <w:color w:val="0070C0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ohnyPaul\Downloads\TS0103747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900C1446914650BBCCA0AF17A8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54D-61DB-436D-B9E1-D0FF68BF59B8}"/>
      </w:docPartPr>
      <w:docPartBody>
        <w:p w:rsidR="00000000" w:rsidRDefault="00757735">
          <w:pPr>
            <w:pStyle w:val="AB900C1446914650BBCCA0AF17A8C939"/>
          </w:pPr>
          <w:r>
            <w:t>[Enter a date]</w:t>
          </w:r>
        </w:p>
      </w:docPartBody>
    </w:docPart>
    <w:docPart>
      <w:docPartPr>
        <w:name w:val="B6721B6DCE9E420B841E61FCB06D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AA49-32CF-45DB-8C89-56896067D43F}"/>
      </w:docPartPr>
      <w:docPartBody>
        <w:p w:rsidR="00000000" w:rsidRDefault="00757735">
          <w:pPr>
            <w:pStyle w:val="B6721B6DCE9E420B841E61FCB06D5D38"/>
          </w:pPr>
          <w:r>
            <w:t>[100]</w:t>
          </w:r>
        </w:p>
      </w:docPartBody>
    </w:docPart>
    <w:docPart>
      <w:docPartPr>
        <w:name w:val="A593A117E77747FB86C3DDCC7147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04A8-8296-4BC0-B104-4823FBE90FE6}"/>
      </w:docPartPr>
      <w:docPartBody>
        <w:p w:rsidR="00000000" w:rsidRDefault="00757735">
          <w:pPr>
            <w:pStyle w:val="A593A117E77747FB86C3DDCC71479D62"/>
          </w:pPr>
          <w:r>
            <w:t>[Enter a date]</w:t>
          </w:r>
        </w:p>
      </w:docPartBody>
    </w:docPart>
    <w:docPart>
      <w:docPartPr>
        <w:name w:val="A35402871AF54F899EF6BB07AE5E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CC97-D7A0-4B04-9CEF-A27F446B7FF9}"/>
      </w:docPartPr>
      <w:docPartBody>
        <w:p w:rsidR="00000000" w:rsidRDefault="00757735">
          <w:pPr>
            <w:pStyle w:val="A35402871AF54F899EF6BB07AE5E99AB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0F4A73EC9E6348F6A163BADB7F26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4257E-83CB-4BEF-A5E9-A996F5A941B6}"/>
      </w:docPartPr>
      <w:docPartBody>
        <w:p w:rsidR="00000000" w:rsidRDefault="00757735">
          <w:pPr>
            <w:pStyle w:val="0F4A73EC9E6348F6A163BADB7F2631D9"/>
          </w:pPr>
          <w:r w:rsidRPr="00857D02">
            <w:t>[Street Address]</w:t>
          </w:r>
        </w:p>
      </w:docPartBody>
    </w:docPart>
    <w:docPart>
      <w:docPartPr>
        <w:name w:val="652A928EEE8E438D9DCCD4C60699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A1C6-0575-415E-9450-292802F27657}"/>
      </w:docPartPr>
      <w:docPartBody>
        <w:p w:rsidR="00000000" w:rsidRDefault="00757735">
          <w:pPr>
            <w:pStyle w:val="652A928EEE8E438D9DCCD4C606990A43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4DBC1E931AD64B0C89BE160DDA52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2E689-45E6-4881-A801-4FFD48B596C4}"/>
      </w:docPartPr>
      <w:docPartBody>
        <w:p w:rsidR="00000000" w:rsidRDefault="00757735">
          <w:pPr>
            <w:pStyle w:val="4DBC1E931AD64B0C89BE160DDA523CD1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14A915DA435E4049B3ED0B13985A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93FC-610A-4437-ADB3-C5F356166277}"/>
      </w:docPartPr>
      <w:docPartBody>
        <w:p w:rsidR="00000000" w:rsidRDefault="00757735">
          <w:pPr>
            <w:pStyle w:val="14A915DA435E4049B3ED0B13985A9732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84A58D0AA39147D8A83531F62EE6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D00C-3795-400C-80BD-E6A31C57C41D}"/>
      </w:docPartPr>
      <w:docPartBody>
        <w:p w:rsidR="00000000" w:rsidRDefault="00757735">
          <w:pPr>
            <w:pStyle w:val="84A58D0AA39147D8A83531F62EE67069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9D007CB5E15485089C6C50F5D99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18FC-18A7-4823-A073-A3777C2CB3AD}"/>
      </w:docPartPr>
      <w:docPartBody>
        <w:p w:rsidR="00000000" w:rsidRDefault="00757735">
          <w:pPr>
            <w:pStyle w:val="E9D007CB5E15485089C6C50F5D99A81F"/>
          </w:pPr>
          <w:r w:rsidRPr="00857D02">
            <w:t>[Name]</w:t>
          </w:r>
        </w:p>
      </w:docPartBody>
    </w:docPart>
    <w:docPart>
      <w:docPartPr>
        <w:name w:val="030EA3C2AD5E488A8A3058C9D2D8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F15B-DC24-48DF-A470-F6C5DE20AC2D}"/>
      </w:docPartPr>
      <w:docPartBody>
        <w:p w:rsidR="00000000" w:rsidRDefault="00757735">
          <w:pPr>
            <w:pStyle w:val="030EA3C2AD5E488A8A3058C9D2D8EA90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B22D1B4F6877454AA590CE086F49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9EA-0928-4060-A08F-70EEF36D4D39}"/>
      </w:docPartPr>
      <w:docPartBody>
        <w:p w:rsidR="00000000" w:rsidRDefault="00757735">
          <w:pPr>
            <w:pStyle w:val="B22D1B4F6877454AA590CE086F49D9BF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36CE406817E546569796EBCA6A88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B6B1-2062-47D1-A5B3-8284CED14374}"/>
      </w:docPartPr>
      <w:docPartBody>
        <w:p w:rsidR="00000000" w:rsidRDefault="00757735">
          <w:pPr>
            <w:pStyle w:val="36CE406817E546569796EBCA6A88976F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E2E9CD7D5B6C488FAB3CCCE25A205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9157-3E5C-4399-925B-B364ACBA39B6}"/>
      </w:docPartPr>
      <w:docPartBody>
        <w:p w:rsidR="00000000" w:rsidRDefault="00757735">
          <w:pPr>
            <w:pStyle w:val="E2E9CD7D5B6C488FAB3CCCE25A205C54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6299FB248D1E4FFCAEDA2C7C03E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7952-33E9-46C5-917C-4C74A4F78434}"/>
      </w:docPartPr>
      <w:docPartBody>
        <w:p w:rsidR="00000000" w:rsidRDefault="00757735">
          <w:pPr>
            <w:pStyle w:val="6299FB248D1E4FFCAEDA2C7C03E15FBE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0058AFB312B843BC9ED3BF2A8CC0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1047-1560-4AB1-84C3-79BB16FD3C39}"/>
      </w:docPartPr>
      <w:docPartBody>
        <w:p w:rsidR="00000000" w:rsidRDefault="00757735">
          <w:pPr>
            <w:pStyle w:val="0058AFB312B843BC9ED3BF2A8CC0F434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35"/>
    <w:rsid w:val="007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00C1446914650BBCCA0AF17A8C939">
    <w:name w:val="AB900C1446914650BBCCA0AF17A8C939"/>
  </w:style>
  <w:style w:type="paragraph" w:customStyle="1" w:styleId="B6721B6DCE9E420B841E61FCB06D5D38">
    <w:name w:val="B6721B6DCE9E420B841E61FCB06D5D38"/>
  </w:style>
  <w:style w:type="paragraph" w:customStyle="1" w:styleId="A593A117E77747FB86C3DDCC71479D62">
    <w:name w:val="A593A117E77747FB86C3DDCC71479D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5402871AF54F899EF6BB07AE5E99AB">
    <w:name w:val="A35402871AF54F899EF6BB07AE5E99AB"/>
  </w:style>
  <w:style w:type="paragraph" w:customStyle="1" w:styleId="0F4A73EC9E6348F6A163BADB7F2631D9">
    <w:name w:val="0F4A73EC9E6348F6A163BADB7F2631D9"/>
  </w:style>
  <w:style w:type="paragraph" w:customStyle="1" w:styleId="652A928EEE8E438D9DCCD4C606990A43">
    <w:name w:val="652A928EEE8E438D9DCCD4C606990A43"/>
  </w:style>
  <w:style w:type="paragraph" w:customStyle="1" w:styleId="4DBC1E931AD64B0C89BE160DDA523CD1">
    <w:name w:val="4DBC1E931AD64B0C89BE160DDA523CD1"/>
  </w:style>
  <w:style w:type="paragraph" w:customStyle="1" w:styleId="14A915DA435E4049B3ED0B13985A9732">
    <w:name w:val="14A915DA435E4049B3ED0B13985A9732"/>
  </w:style>
  <w:style w:type="paragraph" w:customStyle="1" w:styleId="84A58D0AA39147D8A83531F62EE67069">
    <w:name w:val="84A58D0AA39147D8A83531F62EE67069"/>
  </w:style>
  <w:style w:type="paragraph" w:customStyle="1" w:styleId="E9D007CB5E15485089C6C50F5D99A81F">
    <w:name w:val="E9D007CB5E15485089C6C50F5D99A81F"/>
  </w:style>
  <w:style w:type="paragraph" w:customStyle="1" w:styleId="030EA3C2AD5E488A8A3058C9D2D8EA90">
    <w:name w:val="030EA3C2AD5E488A8A3058C9D2D8EA90"/>
  </w:style>
  <w:style w:type="paragraph" w:customStyle="1" w:styleId="B22D1B4F6877454AA590CE086F49D9BF">
    <w:name w:val="B22D1B4F6877454AA590CE086F49D9BF"/>
  </w:style>
  <w:style w:type="paragraph" w:customStyle="1" w:styleId="36CE406817E546569796EBCA6A88976F">
    <w:name w:val="36CE406817E546569796EBCA6A88976F"/>
  </w:style>
  <w:style w:type="paragraph" w:customStyle="1" w:styleId="E2E9CD7D5B6C488FAB3CCCE25A205C54">
    <w:name w:val="E2E9CD7D5B6C488FAB3CCCE25A205C54"/>
  </w:style>
  <w:style w:type="paragraph" w:customStyle="1" w:styleId="6299FB248D1E4FFCAEDA2C7C03E15FBE">
    <w:name w:val="6299FB248D1E4FFCAEDA2C7C03E15FBE"/>
  </w:style>
  <w:style w:type="paragraph" w:customStyle="1" w:styleId="0058AFB312B843BC9ED3BF2A8CC0F434">
    <w:name w:val="0058AFB312B843BC9ED3BF2A8CC0F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900C1446914650BBCCA0AF17A8C939">
    <w:name w:val="AB900C1446914650BBCCA0AF17A8C939"/>
  </w:style>
  <w:style w:type="paragraph" w:customStyle="1" w:styleId="B6721B6DCE9E420B841E61FCB06D5D38">
    <w:name w:val="B6721B6DCE9E420B841E61FCB06D5D38"/>
  </w:style>
  <w:style w:type="paragraph" w:customStyle="1" w:styleId="A593A117E77747FB86C3DDCC71479D62">
    <w:name w:val="A593A117E77747FB86C3DDCC71479D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5402871AF54F899EF6BB07AE5E99AB">
    <w:name w:val="A35402871AF54F899EF6BB07AE5E99AB"/>
  </w:style>
  <w:style w:type="paragraph" w:customStyle="1" w:styleId="0F4A73EC9E6348F6A163BADB7F2631D9">
    <w:name w:val="0F4A73EC9E6348F6A163BADB7F2631D9"/>
  </w:style>
  <w:style w:type="paragraph" w:customStyle="1" w:styleId="652A928EEE8E438D9DCCD4C606990A43">
    <w:name w:val="652A928EEE8E438D9DCCD4C606990A43"/>
  </w:style>
  <w:style w:type="paragraph" w:customStyle="1" w:styleId="4DBC1E931AD64B0C89BE160DDA523CD1">
    <w:name w:val="4DBC1E931AD64B0C89BE160DDA523CD1"/>
  </w:style>
  <w:style w:type="paragraph" w:customStyle="1" w:styleId="14A915DA435E4049B3ED0B13985A9732">
    <w:name w:val="14A915DA435E4049B3ED0B13985A9732"/>
  </w:style>
  <w:style w:type="paragraph" w:customStyle="1" w:styleId="84A58D0AA39147D8A83531F62EE67069">
    <w:name w:val="84A58D0AA39147D8A83531F62EE67069"/>
  </w:style>
  <w:style w:type="paragraph" w:customStyle="1" w:styleId="E9D007CB5E15485089C6C50F5D99A81F">
    <w:name w:val="E9D007CB5E15485089C6C50F5D99A81F"/>
  </w:style>
  <w:style w:type="paragraph" w:customStyle="1" w:styleId="030EA3C2AD5E488A8A3058C9D2D8EA90">
    <w:name w:val="030EA3C2AD5E488A8A3058C9D2D8EA90"/>
  </w:style>
  <w:style w:type="paragraph" w:customStyle="1" w:styleId="B22D1B4F6877454AA590CE086F49D9BF">
    <w:name w:val="B22D1B4F6877454AA590CE086F49D9BF"/>
  </w:style>
  <w:style w:type="paragraph" w:customStyle="1" w:styleId="36CE406817E546569796EBCA6A88976F">
    <w:name w:val="36CE406817E546569796EBCA6A88976F"/>
  </w:style>
  <w:style w:type="paragraph" w:customStyle="1" w:styleId="E2E9CD7D5B6C488FAB3CCCE25A205C54">
    <w:name w:val="E2E9CD7D5B6C488FAB3CCCE25A205C54"/>
  </w:style>
  <w:style w:type="paragraph" w:customStyle="1" w:styleId="6299FB248D1E4FFCAEDA2C7C03E15FBE">
    <w:name w:val="6299FB248D1E4FFCAEDA2C7C03E15FBE"/>
  </w:style>
  <w:style w:type="paragraph" w:customStyle="1" w:styleId="0058AFB312B843BC9ED3BF2A8CC0F434">
    <w:name w:val="0058AFB312B843BC9ED3BF2A8CC0F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TS010374716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Border design)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Border design)</dc:title>
  <dc:creator>JohnyPaul</dc:creator>
  <cp:lastModifiedBy>JohnyPaul</cp:lastModifiedBy>
  <cp:revision>1</cp:revision>
  <cp:lastPrinted>2004-09-23T04:45:00Z</cp:lastPrinted>
  <dcterms:created xsi:type="dcterms:W3CDTF">2012-12-16T19:26:00Z</dcterms:created>
  <dcterms:modified xsi:type="dcterms:W3CDTF">2012-12-16T19:30:00Z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